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1DC" w:rsidRPr="00505A54" w:rsidRDefault="003841DC" w:rsidP="003841DC">
      <w:pPr>
        <w:pStyle w:val="KeinLeerraum"/>
        <w:rPr>
          <w:b/>
          <w:sz w:val="26"/>
          <w:szCs w:val="26"/>
        </w:rPr>
      </w:pPr>
      <w:r w:rsidRPr="00505A54">
        <w:rPr>
          <w:b/>
          <w:sz w:val="26"/>
          <w:szCs w:val="26"/>
        </w:rPr>
        <w:t>Bescheinigung des Arbeitgebers</w:t>
      </w:r>
    </w:p>
    <w:p w:rsidR="003841DC" w:rsidRPr="00505A54" w:rsidRDefault="003841DC" w:rsidP="003841DC">
      <w:pPr>
        <w:pStyle w:val="KeinLeerraum"/>
        <w:rPr>
          <w:b/>
          <w:sz w:val="26"/>
          <w:szCs w:val="26"/>
        </w:rPr>
      </w:pPr>
      <w:r w:rsidRPr="00505A54">
        <w:rPr>
          <w:b/>
          <w:sz w:val="26"/>
          <w:szCs w:val="26"/>
        </w:rPr>
        <w:t>zur Vorlage beim Offenen Ganztag der Josefschule</w:t>
      </w:r>
    </w:p>
    <w:p w:rsidR="003841DC" w:rsidRPr="00505A54" w:rsidRDefault="003841DC" w:rsidP="003841DC">
      <w:pPr>
        <w:pStyle w:val="KeinLeerraum"/>
        <w:rPr>
          <w:b/>
        </w:rPr>
      </w:pPr>
      <w:r w:rsidRPr="00505A54">
        <w:rPr>
          <w:b/>
        </w:rPr>
        <w:t>(zur Ergänzung des Aufnahmeantrages OGT)</w:t>
      </w:r>
    </w:p>
    <w:p w:rsidR="003841DC" w:rsidRDefault="003841DC" w:rsidP="00E90A98">
      <w:pPr>
        <w:pStyle w:val="KeinLeerraum"/>
      </w:pPr>
    </w:p>
    <w:p w:rsidR="00E90A98" w:rsidRPr="00505A54" w:rsidRDefault="00DB27A9" w:rsidP="00E90A98">
      <w:pPr>
        <w:pStyle w:val="KeinLeerraum"/>
        <w:rPr>
          <w:b/>
          <w:u w:val="single"/>
        </w:rPr>
      </w:pPr>
      <w:r>
        <w:rPr>
          <w:b/>
          <w:u w:val="single"/>
        </w:rPr>
        <w:t>Schuljahr: 2023/2024</w:t>
      </w:r>
      <w:bookmarkStart w:id="0" w:name="_GoBack"/>
      <w:bookmarkEnd w:id="0"/>
    </w:p>
    <w:p w:rsidR="003841DC" w:rsidRDefault="003841DC" w:rsidP="00E90A98">
      <w:pPr>
        <w:pStyle w:val="KeinLeerraum"/>
      </w:pPr>
    </w:p>
    <w:p w:rsidR="003841DC" w:rsidRDefault="003841DC" w:rsidP="00E90A98">
      <w:pPr>
        <w:pStyle w:val="KeinLeerraum"/>
      </w:pPr>
    </w:p>
    <w:p w:rsidR="00505A54" w:rsidRDefault="00505A54" w:rsidP="00E90A98">
      <w:pPr>
        <w:pStyle w:val="KeinLeerraum"/>
      </w:pPr>
    </w:p>
    <w:p w:rsidR="003841DC" w:rsidRDefault="003841DC" w:rsidP="00E90A98">
      <w:pPr>
        <w:pStyle w:val="KeinLeerraum"/>
      </w:pPr>
    </w:p>
    <w:p w:rsidR="003841DC" w:rsidRDefault="003841DC" w:rsidP="00E90A98">
      <w:pPr>
        <w:pStyle w:val="KeinLeerraum"/>
      </w:pPr>
      <w:r>
        <w:t>Hiermit wird bestätigt, das Frau/Herr ____________________________________________________</w:t>
      </w:r>
    </w:p>
    <w:p w:rsidR="003841DC" w:rsidRDefault="003841DC" w:rsidP="00E90A98">
      <w:pPr>
        <w:pStyle w:val="KeinLeerraum"/>
      </w:pPr>
    </w:p>
    <w:p w:rsidR="003841DC" w:rsidRDefault="003841DC" w:rsidP="00E90A98">
      <w:pPr>
        <w:pStyle w:val="KeinLeerraum"/>
      </w:pPr>
      <w:r>
        <w:t>befristet bis zum ______________________/unbefristet:</w:t>
      </w:r>
    </w:p>
    <w:p w:rsidR="003841DC" w:rsidRDefault="003841DC" w:rsidP="00E90A98">
      <w:pPr>
        <w:pStyle w:val="KeinLeerraum"/>
      </w:pPr>
    </w:p>
    <w:p w:rsidR="003841DC" w:rsidRDefault="003841DC" w:rsidP="00E90A98">
      <w:pPr>
        <w:pStyle w:val="KeinLeerraum"/>
      </w:pPr>
    </w:p>
    <w:p w:rsidR="003841DC" w:rsidRDefault="003841DC" w:rsidP="003841DC">
      <w:pPr>
        <w:pStyle w:val="KeinLeerraum"/>
        <w:numPr>
          <w:ilvl w:val="0"/>
          <w:numId w:val="2"/>
        </w:numPr>
      </w:pPr>
      <w:r>
        <w:t>bei der Firma ____________________________________________________ beschäftigt ist.</w:t>
      </w:r>
    </w:p>
    <w:p w:rsidR="003841DC" w:rsidRDefault="003841DC" w:rsidP="003841DC">
      <w:pPr>
        <w:pStyle w:val="KeinLeerraum"/>
      </w:pPr>
    </w:p>
    <w:p w:rsidR="003841DC" w:rsidRDefault="003841DC" w:rsidP="003841DC">
      <w:pPr>
        <w:pStyle w:val="KeinLeerraum"/>
        <w:numPr>
          <w:ilvl w:val="0"/>
          <w:numId w:val="2"/>
        </w:numPr>
      </w:pPr>
      <w:r>
        <w:t>an folgender Maßnahme teilnimmt: ______________________________________________</w:t>
      </w:r>
    </w:p>
    <w:p w:rsidR="003841DC" w:rsidRDefault="003841DC" w:rsidP="003841DC">
      <w:pPr>
        <w:pStyle w:val="Listenabsatz"/>
      </w:pPr>
    </w:p>
    <w:p w:rsidR="003841DC" w:rsidRDefault="003841DC" w:rsidP="003841DC">
      <w:pPr>
        <w:pStyle w:val="KeinLeerraum"/>
        <w:numPr>
          <w:ilvl w:val="0"/>
          <w:numId w:val="2"/>
        </w:numPr>
      </w:pPr>
      <w:r>
        <w:t>folgende schulische Ausbildung macht: ____________________________________________</w:t>
      </w:r>
    </w:p>
    <w:p w:rsidR="00E61B60" w:rsidRDefault="00E61B60" w:rsidP="00E61B60"/>
    <w:p w:rsidR="003841DC" w:rsidRDefault="003841DC" w:rsidP="003841DC">
      <w:pPr>
        <w:spacing w:after="240"/>
      </w:pPr>
      <w:r>
        <w:t>Die Arbeitszeit an folgenden Wochentagen  ______________________________________________</w:t>
      </w:r>
    </w:p>
    <w:p w:rsidR="003841DC" w:rsidRDefault="003841DC" w:rsidP="003841DC">
      <w:pPr>
        <w:spacing w:after="240"/>
      </w:pPr>
      <w:r>
        <w:t xml:space="preserve">ist von ________________Uhr bis ______________ Uhr und beträgt ________ Stunden wöchentlich. </w:t>
      </w:r>
    </w:p>
    <w:p w:rsidR="00E61B60" w:rsidRDefault="003841DC" w:rsidP="00E61B60">
      <w:r>
        <w:t xml:space="preserve">  </w:t>
      </w:r>
    </w:p>
    <w:p w:rsidR="00505A54" w:rsidRDefault="00505A54" w:rsidP="00E61B60"/>
    <w:p w:rsidR="003841DC" w:rsidRDefault="003841DC" w:rsidP="00E61B60">
      <w:r>
        <w:t>Ich versichere hiermit die Vollständigkeit und Richtigkeit meiner Angaben.</w:t>
      </w:r>
    </w:p>
    <w:p w:rsidR="003841DC" w:rsidRDefault="003841DC" w:rsidP="00E61B60">
      <w:r>
        <w:t>Name und Adresse des Arbeitgebers: ____________________________________________________</w:t>
      </w:r>
    </w:p>
    <w:p w:rsidR="003841DC" w:rsidRDefault="003841DC" w:rsidP="00E61B60"/>
    <w:p w:rsidR="003841DC" w:rsidRDefault="003841DC" w:rsidP="00E61B60"/>
    <w:p w:rsidR="003841DC" w:rsidRDefault="00505A54" w:rsidP="00505A54">
      <w:pPr>
        <w:spacing w:after="0"/>
        <w:jc w:val="center"/>
      </w:pPr>
      <w:r>
        <w:t>___________________________________________________________</w:t>
      </w:r>
    </w:p>
    <w:p w:rsidR="00505A54" w:rsidRPr="00505A54" w:rsidRDefault="00505A54" w:rsidP="00505A54">
      <w:pPr>
        <w:spacing w:after="0"/>
        <w:jc w:val="center"/>
        <w:rPr>
          <w:sz w:val="16"/>
          <w:szCs w:val="16"/>
        </w:rPr>
        <w:sectPr w:rsidR="00505A54" w:rsidRPr="00505A54" w:rsidSect="00E90A98">
          <w:headerReference w:type="default" r:id="rId8"/>
          <w:footerReference w:type="default" r:id="rId9"/>
          <w:pgSz w:w="11906" w:h="16838"/>
          <w:pgMar w:top="2892" w:right="1418" w:bottom="1134" w:left="1418" w:header="709" w:footer="709" w:gutter="0"/>
          <w:cols w:space="708"/>
          <w:docGrid w:linePitch="360"/>
        </w:sectPr>
      </w:pPr>
      <w:r w:rsidRPr="00505A54">
        <w:rPr>
          <w:sz w:val="16"/>
          <w:szCs w:val="16"/>
        </w:rPr>
        <w:t>(Stempel, Datum , Ort,  Unterschrift des Arbeitsgebers)</w:t>
      </w:r>
    </w:p>
    <w:p w:rsidR="00D676D7" w:rsidRDefault="00D676D7" w:rsidP="00D676D7"/>
    <w:p w:rsidR="00D676D7" w:rsidRDefault="00D676D7" w:rsidP="00A46EB2">
      <w:pPr>
        <w:pStyle w:val="KeinLeerraum"/>
      </w:pPr>
    </w:p>
    <w:p w:rsidR="00D676D7" w:rsidRDefault="00D676D7" w:rsidP="00A46EB2">
      <w:pPr>
        <w:pStyle w:val="KeinLeerraum"/>
      </w:pPr>
    </w:p>
    <w:p w:rsidR="00052AC0" w:rsidRDefault="00052AC0" w:rsidP="00A46EB2">
      <w:pPr>
        <w:pStyle w:val="KeinLeerraum"/>
      </w:pPr>
    </w:p>
    <w:p w:rsidR="00052AC0" w:rsidRDefault="00052AC0" w:rsidP="00A46EB2">
      <w:pPr>
        <w:pStyle w:val="KeinLeerraum"/>
      </w:pPr>
    </w:p>
    <w:p w:rsidR="00E61B60" w:rsidRDefault="00E61B60" w:rsidP="00A46EB2">
      <w:pPr>
        <w:pStyle w:val="KeinLeerraum"/>
      </w:pPr>
    </w:p>
    <w:p w:rsidR="00E61B60" w:rsidRDefault="00E61B60" w:rsidP="00A46EB2">
      <w:pPr>
        <w:pStyle w:val="KeinLeerraum"/>
      </w:pPr>
    </w:p>
    <w:p w:rsidR="00E61B60" w:rsidRDefault="00E61B60" w:rsidP="00A46EB2">
      <w:pPr>
        <w:pStyle w:val="KeinLeerraum"/>
      </w:pPr>
    </w:p>
    <w:p w:rsidR="00E61B60" w:rsidRDefault="00E61B60" w:rsidP="00A46EB2">
      <w:pPr>
        <w:pStyle w:val="KeinLeerraum"/>
      </w:pPr>
    </w:p>
    <w:p w:rsidR="00E61B60" w:rsidRDefault="00E61B60" w:rsidP="00A46EB2">
      <w:pPr>
        <w:pStyle w:val="KeinLeerraum"/>
      </w:pPr>
    </w:p>
    <w:p w:rsidR="00E61B60" w:rsidRDefault="00E61B60" w:rsidP="00A46EB2">
      <w:pPr>
        <w:pStyle w:val="KeinLeerraum"/>
      </w:pPr>
    </w:p>
    <w:sectPr w:rsidR="00E61B60" w:rsidSect="00D676D7">
      <w:head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100" w:rsidRDefault="00D72100" w:rsidP="00523FB5">
      <w:pPr>
        <w:spacing w:after="0" w:line="240" w:lineRule="auto"/>
      </w:pPr>
      <w:r>
        <w:separator/>
      </w:r>
    </w:p>
  </w:endnote>
  <w:endnote w:type="continuationSeparator" w:id="0">
    <w:p w:rsidR="00D72100" w:rsidRDefault="00D72100" w:rsidP="0052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3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000"/>
      <w:gridCol w:w="2075"/>
    </w:tblGrid>
    <w:tr w:rsidR="00EB6A56" w:rsidTr="00EB6A56">
      <w:trPr>
        <w:jc w:val="right"/>
      </w:trPr>
      <w:tc>
        <w:tcPr>
          <w:tcW w:w="7000" w:type="dxa"/>
          <w:vAlign w:val="center"/>
        </w:tcPr>
        <w:p w:rsidR="00A46EB2" w:rsidRDefault="00A46EB2">
          <w:pPr>
            <w:pStyle w:val="Kopfzeile"/>
            <w:jc w:val="right"/>
            <w:rPr>
              <w:caps/>
              <w:color w:val="000000" w:themeColor="text1"/>
            </w:rPr>
          </w:pPr>
        </w:p>
      </w:tc>
      <w:tc>
        <w:tcPr>
          <w:tcW w:w="2075" w:type="dxa"/>
          <w:shd w:val="clear" w:color="auto" w:fill="FFFFFF" w:themeFill="background1"/>
          <w:vAlign w:val="center"/>
        </w:tcPr>
        <w:p w:rsidR="00A46EB2" w:rsidRDefault="00EB6A56">
          <w:pPr>
            <w:pStyle w:val="Fuzeile"/>
            <w:jc w:val="center"/>
            <w:rPr>
              <w:color w:val="FFFFFF" w:themeColor="background1"/>
            </w:rPr>
          </w:pPr>
          <w:r>
            <w:rPr>
              <w:noProof/>
              <w:color w:val="FFFFFF" w:themeColor="background1"/>
              <w:lang w:eastAsia="de-DE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margin">
                  <wp:posOffset>683895</wp:posOffset>
                </wp:positionH>
                <wp:positionV relativeFrom="margin">
                  <wp:posOffset>208915</wp:posOffset>
                </wp:positionV>
                <wp:extent cx="936000" cy="68760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chtsverbindliches-Logo_Stadt-Krefel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68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A46EB2" w:rsidRDefault="00A46EB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100" w:rsidRDefault="00D72100" w:rsidP="00523FB5">
      <w:pPr>
        <w:spacing w:after="0" w:line="240" w:lineRule="auto"/>
      </w:pPr>
      <w:r>
        <w:separator/>
      </w:r>
    </w:p>
  </w:footnote>
  <w:footnote w:type="continuationSeparator" w:id="0">
    <w:p w:rsidR="00D72100" w:rsidRDefault="00D72100" w:rsidP="00523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FB5" w:rsidRDefault="00F92D4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4568825</wp:posOffset>
              </wp:positionH>
              <wp:positionV relativeFrom="topMargin">
                <wp:posOffset>1562100</wp:posOffset>
              </wp:positionV>
              <wp:extent cx="1733550" cy="173355"/>
              <wp:effectExtent l="0" t="0" r="0" b="17780"/>
              <wp:wrapNone/>
              <wp:docPr id="220" name="Textfeld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D4D" w:rsidRDefault="00B85B76" w:rsidP="00F92D4D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B85B76">
                            <w:rPr>
                              <w:sz w:val="16"/>
                              <w:szCs w:val="16"/>
                            </w:rPr>
                            <w:t xml:space="preserve">Sekretariat Öffnungszeiten: </w:t>
                          </w:r>
                        </w:p>
                        <w:p w:rsidR="00523FB5" w:rsidRDefault="00B85B76" w:rsidP="00F92D4D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B85B76">
                            <w:rPr>
                              <w:sz w:val="16"/>
                              <w:szCs w:val="16"/>
                            </w:rPr>
                            <w:t>08:00 – 11:45 Uhr</w:t>
                          </w:r>
                        </w:p>
                        <w:p w:rsidR="00B85B76" w:rsidRDefault="00B85B76" w:rsidP="00F92D4D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Telefon: [02151] 772065</w:t>
                          </w:r>
                        </w:p>
                        <w:p w:rsidR="00B85B76" w:rsidRDefault="00B85B76" w:rsidP="00F92D4D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Fax: [02151] 6459972</w:t>
                          </w:r>
                        </w:p>
                        <w:p w:rsidR="00B85B76" w:rsidRPr="00B85B76" w:rsidRDefault="00B85B76" w:rsidP="00F92D4D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B85B76">
                            <w:rPr>
                              <w:sz w:val="16"/>
                              <w:szCs w:val="16"/>
                              <w:lang w:val="en-US"/>
                            </w:rPr>
                            <w:t>Mail: josefschule@schulen.krefeld.de</w:t>
                          </w:r>
                        </w:p>
                        <w:p w:rsidR="00F92D4D" w:rsidRPr="00B85B76" w:rsidRDefault="00F92D4D" w:rsidP="00F92D4D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F92D4D">
                            <w:rPr>
                              <w:sz w:val="16"/>
                              <w:szCs w:val="16"/>
                              <w:lang w:val="en-US"/>
                            </w:rPr>
                            <w:t>www.josefschule-krefeld.de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20" o:spid="_x0000_s1026" type="#_x0000_t202" style="position:absolute;margin-left:359.75pt;margin-top:123pt;width:136.5pt;height:13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" o:allowincell="f" filled="f" stroked="f">
              <v:textbox style="mso-fit-shape-to-text:t" inset=",0,,0">
                <w:txbxContent>
                  <w:p w:rsidR="00F92D4D" w:rsidRDefault="00B85B76" w:rsidP="00F92D4D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B85B76">
                      <w:rPr>
                        <w:sz w:val="16"/>
                        <w:szCs w:val="16"/>
                      </w:rPr>
                      <w:t xml:space="preserve">Sekretariat Öffnungszeiten: </w:t>
                    </w:r>
                  </w:p>
                  <w:p w:rsidR="00523FB5" w:rsidRDefault="00B85B76" w:rsidP="00F92D4D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B85B76">
                      <w:rPr>
                        <w:sz w:val="16"/>
                        <w:szCs w:val="16"/>
                      </w:rPr>
                      <w:t>08:00 – 11:45 Uhr</w:t>
                    </w:r>
                  </w:p>
                  <w:p w:rsidR="00B85B76" w:rsidRDefault="00B85B76" w:rsidP="00F92D4D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Telefon: [02151] 772065</w:t>
                    </w:r>
                  </w:p>
                  <w:p w:rsidR="00B85B76" w:rsidRDefault="00B85B76" w:rsidP="00F92D4D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Fax: [02151] 6459972</w:t>
                    </w:r>
                  </w:p>
                  <w:p w:rsidR="00B85B76" w:rsidRPr="00B85B76" w:rsidRDefault="00B85B76" w:rsidP="00F92D4D">
                    <w:pPr>
                      <w:spacing w:after="0"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B85B76">
                      <w:rPr>
                        <w:sz w:val="16"/>
                        <w:szCs w:val="16"/>
                        <w:lang w:val="en-US"/>
                      </w:rPr>
                      <w:t>Mail: josefschule@schulen.krefeld.de</w:t>
                    </w:r>
                  </w:p>
                  <w:p w:rsidR="00F92D4D" w:rsidRPr="00B85B76" w:rsidRDefault="00F92D4D" w:rsidP="00F92D4D">
                    <w:pPr>
                      <w:spacing w:after="0"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F92D4D">
                      <w:rPr>
                        <w:sz w:val="16"/>
                        <w:szCs w:val="16"/>
                        <w:lang w:val="en-US"/>
                      </w:rPr>
                      <w:t>www.josefschule-krefeld.de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B85B76">
      <w:rPr>
        <w:noProof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4568825</wp:posOffset>
          </wp:positionH>
          <wp:positionV relativeFrom="paragraph">
            <wp:posOffset>-49530</wp:posOffset>
          </wp:positionV>
          <wp:extent cx="1652559" cy="1047750"/>
          <wp:effectExtent l="0" t="0" r="5080" b="0"/>
          <wp:wrapNone/>
          <wp:docPr id="21" name="Grafik 21" descr="D:\Daten\Desktop\Logo - Josefschule Krefeld - Städtische kath. Grundschu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Daten\Desktop\Logo - Josefschule Krefeld - Städtische kath. Grundschu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559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3FB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feld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:rsidR="00523FB5" w:rsidRDefault="00523FB5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id="Textfeld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" o:allowincell="f" fillcolor="white [3212]" stroked="f">
              <v:textbox style="mso-fit-shape-to-text:t" inset=",0,,0">
                <w:txbxContent>
                  <w:p w:rsidR="00523FB5" w:rsidRDefault="00523FB5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6D7" w:rsidRDefault="00D676D7">
    <w:pPr>
      <w:pStyle w:val="Kopfzeile"/>
    </w:pPr>
    <w:r w:rsidRPr="00B85B76">
      <w:rPr>
        <w:noProof/>
        <w:lang w:eastAsia="de-DE"/>
      </w:rPr>
      <w:drawing>
        <wp:anchor distT="0" distB="0" distL="114300" distR="114300" simplePos="0" relativeHeight="251667456" behindDoc="0" locked="0" layoutInCell="1" allowOverlap="1" wp14:anchorId="2365D29F" wp14:editId="144DF43B">
          <wp:simplePos x="0" y="0"/>
          <wp:positionH relativeFrom="margin">
            <wp:align>right</wp:align>
          </wp:positionH>
          <wp:positionV relativeFrom="paragraph">
            <wp:posOffset>-226060</wp:posOffset>
          </wp:positionV>
          <wp:extent cx="1042670" cy="661070"/>
          <wp:effectExtent l="0" t="0" r="5080" b="5715"/>
          <wp:wrapNone/>
          <wp:docPr id="3" name="Grafik 3" descr="D:\Daten\Desktop\Logo - Josefschule Krefeld - Städtische kath. Grundschu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Daten\Desktop\Logo - Josefschule Krefeld - Städtische kath. Grundschu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6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0D9F4671" wp14:editId="325E09B6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:rsidR="00D676D7" w:rsidRDefault="00D676D7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D9F467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20.6pt;margin-top:0;width:71.8pt;height:13.45pt;z-index:25166540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" o:allowincell="f" fillcolor="white [3212]" stroked="f">
              <v:textbox style="mso-fit-shape-to-text:t" inset=",0,,0">
                <w:txbxContent>
                  <w:p w:rsidR="00D676D7" w:rsidRDefault="00D676D7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37CBB"/>
    <w:multiLevelType w:val="hybridMultilevel"/>
    <w:tmpl w:val="8ED048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D25C0"/>
    <w:multiLevelType w:val="hybridMultilevel"/>
    <w:tmpl w:val="D48EE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DC"/>
    <w:rsid w:val="00014089"/>
    <w:rsid w:val="00052AC0"/>
    <w:rsid w:val="00133FB9"/>
    <w:rsid w:val="00165299"/>
    <w:rsid w:val="002A2D81"/>
    <w:rsid w:val="003841DC"/>
    <w:rsid w:val="00455292"/>
    <w:rsid w:val="00505A54"/>
    <w:rsid w:val="00523FB5"/>
    <w:rsid w:val="0057020A"/>
    <w:rsid w:val="0060524C"/>
    <w:rsid w:val="006D4FC1"/>
    <w:rsid w:val="008A3860"/>
    <w:rsid w:val="00900F9F"/>
    <w:rsid w:val="00914686"/>
    <w:rsid w:val="009B6CA3"/>
    <w:rsid w:val="00A03741"/>
    <w:rsid w:val="00A366EC"/>
    <w:rsid w:val="00A46EB2"/>
    <w:rsid w:val="00A7248E"/>
    <w:rsid w:val="00B85B76"/>
    <w:rsid w:val="00C04905"/>
    <w:rsid w:val="00D07A3C"/>
    <w:rsid w:val="00D3623B"/>
    <w:rsid w:val="00D43CEC"/>
    <w:rsid w:val="00D676D7"/>
    <w:rsid w:val="00D72100"/>
    <w:rsid w:val="00D900BF"/>
    <w:rsid w:val="00DB27A9"/>
    <w:rsid w:val="00DC253D"/>
    <w:rsid w:val="00E61B60"/>
    <w:rsid w:val="00E75008"/>
    <w:rsid w:val="00E90A98"/>
    <w:rsid w:val="00EB6A56"/>
    <w:rsid w:val="00F45A64"/>
    <w:rsid w:val="00F9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87FDD8-E689-4611-BF45-D4481DB6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90A9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3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3FB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23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3FB5"/>
  </w:style>
  <w:style w:type="paragraph" w:styleId="Fuzeile">
    <w:name w:val="footer"/>
    <w:basedOn w:val="Standard"/>
    <w:link w:val="FuzeileZchn"/>
    <w:uiPriority w:val="99"/>
    <w:unhideWhenUsed/>
    <w:rsid w:val="00523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3FB5"/>
  </w:style>
  <w:style w:type="character" w:styleId="Hyperlink">
    <w:name w:val="Hyperlink"/>
    <w:basedOn w:val="Absatz-Standardschriftart"/>
    <w:uiPriority w:val="99"/>
    <w:unhideWhenUsed/>
    <w:rsid w:val="00B85B7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67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Eigene%20Dokumente\Benutzerdefinierte%20Office-Vorlagen\Mitteilung%20Josefschul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8AD68-0D47-4DF6-96C0-D2FD9795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Mitteilung Josefschule</Template>
  <TotalTime>0</TotalTime>
  <Pages>2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Verwaltung</dc:creator>
  <cp:keywords/>
  <dc:description/>
  <cp:lastModifiedBy>Microsoft-Konto</cp:lastModifiedBy>
  <cp:revision>2</cp:revision>
  <cp:lastPrinted>2022-09-15T07:38:00Z</cp:lastPrinted>
  <dcterms:created xsi:type="dcterms:W3CDTF">2022-09-22T07:28:00Z</dcterms:created>
  <dcterms:modified xsi:type="dcterms:W3CDTF">2022-09-22T07:28:00Z</dcterms:modified>
</cp:coreProperties>
</file>